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A9" w:rsidRPr="002157ED" w:rsidRDefault="002F7EA8" w:rsidP="00B92B0A">
      <w:pPr>
        <w:tabs>
          <w:tab w:val="left" w:pos="7938"/>
          <w:tab w:val="left" w:pos="12191"/>
        </w:tabs>
        <w:spacing w:after="0" w:line="240" w:lineRule="auto"/>
        <w:ind w:left="142"/>
      </w:pPr>
      <w:r w:rsidRPr="002157ED">
        <w:rPr>
          <w:b/>
        </w:rPr>
        <w:t>Erhebung der Familienanamnese von Frau / Herr</w:t>
      </w:r>
      <w:r w:rsidR="00B92B0A">
        <w:rPr>
          <w:b/>
        </w:rPr>
        <w:t xml:space="preserve"> </w:t>
      </w:r>
      <w:r w:rsidR="00B92B0A" w:rsidRPr="00B92B0A">
        <w:rPr>
          <w:sz w:val="16"/>
          <w:szCs w:val="16"/>
        </w:rPr>
        <w:t>(Name, Vorname, Geburtsdatum)</w:t>
      </w:r>
      <w:r w:rsidRPr="002157ED">
        <w:tab/>
      </w:r>
      <w:r w:rsidR="00B94404">
        <w:fldChar w:fldCharType="begin">
          <w:ffData>
            <w:name w:val="Text111"/>
            <w:enabled/>
            <w:calcOnExit w:val="0"/>
            <w:textInput/>
          </w:ffData>
        </w:fldChar>
      </w:r>
      <w:bookmarkStart w:id="0" w:name="Text111"/>
      <w:r w:rsidR="00B94404">
        <w:instrText xml:space="preserve"> FORMTEXT </w:instrText>
      </w:r>
      <w:r w:rsidR="00B94404">
        <w:fldChar w:fldCharType="separate"/>
      </w:r>
      <w:bookmarkStart w:id="1" w:name="_GoBack"/>
      <w:r w:rsidR="00B94404">
        <w:rPr>
          <w:noProof/>
        </w:rPr>
        <w:t> </w:t>
      </w:r>
      <w:r w:rsidR="00B94404">
        <w:rPr>
          <w:noProof/>
        </w:rPr>
        <w:t> </w:t>
      </w:r>
      <w:r w:rsidR="00B94404">
        <w:rPr>
          <w:noProof/>
        </w:rPr>
        <w:t> </w:t>
      </w:r>
      <w:r w:rsidR="00B94404">
        <w:rPr>
          <w:noProof/>
        </w:rPr>
        <w:t> </w:t>
      </w:r>
      <w:r w:rsidR="00B94404">
        <w:rPr>
          <w:noProof/>
        </w:rPr>
        <w:t> </w:t>
      </w:r>
      <w:bookmarkEnd w:id="1"/>
      <w:r w:rsidR="00B94404">
        <w:fldChar w:fldCharType="end"/>
      </w:r>
      <w:bookmarkEnd w:id="0"/>
    </w:p>
    <w:p w:rsidR="002F7EA8" w:rsidRDefault="002F7EA8" w:rsidP="002F7EA8">
      <w:pPr>
        <w:tabs>
          <w:tab w:val="left" w:pos="5103"/>
          <w:tab w:val="left" w:pos="11340"/>
        </w:tabs>
        <w:spacing w:after="0" w:line="240" w:lineRule="auto"/>
        <w:ind w:left="142"/>
      </w:pPr>
    </w:p>
    <w:p w:rsidR="002F7EA8" w:rsidRPr="00E04DAE" w:rsidRDefault="00611A9F" w:rsidP="007A5887">
      <w:pPr>
        <w:tabs>
          <w:tab w:val="left" w:pos="1560"/>
          <w:tab w:val="left" w:pos="2835"/>
          <w:tab w:val="left" w:pos="10206"/>
          <w:tab w:val="left" w:pos="11624"/>
          <w:tab w:val="left" w:pos="12900"/>
        </w:tabs>
        <w:spacing w:after="0" w:line="240" w:lineRule="auto"/>
        <w:ind w:left="142"/>
        <w:rPr>
          <w:sz w:val="20"/>
          <w:szCs w:val="20"/>
        </w:rPr>
      </w:pPr>
      <w:r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D7190" wp14:editId="2DAA5816">
                <wp:simplePos x="0" y="0"/>
                <wp:positionH relativeFrom="column">
                  <wp:posOffset>1392333</wp:posOffset>
                </wp:positionH>
                <wp:positionV relativeFrom="paragraph">
                  <wp:posOffset>535591</wp:posOffset>
                </wp:positionV>
                <wp:extent cx="0" cy="701115"/>
                <wp:effectExtent l="57150" t="19050" r="76200" b="80010"/>
                <wp:wrapNone/>
                <wp:docPr id="124" name="Gerader Verbinde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1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9D724" id="Gerader Verbinder 1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42.15pt" to="109.6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ellenraster"/>
        <w:tblW w:w="14246" w:type="dxa"/>
        <w:tblInd w:w="142" w:type="dxa"/>
        <w:tblLook w:val="04A0" w:firstRow="1" w:lastRow="0" w:firstColumn="1" w:lastColumn="0" w:noHBand="0" w:noVBand="1"/>
      </w:tblPr>
      <w:tblGrid>
        <w:gridCol w:w="1416"/>
        <w:gridCol w:w="1212"/>
        <w:gridCol w:w="1417"/>
        <w:gridCol w:w="6236"/>
        <w:gridCol w:w="1417"/>
        <w:gridCol w:w="1131"/>
        <w:gridCol w:w="1417"/>
      </w:tblGrid>
      <w:tr w:rsidR="00B7287F" w:rsidRPr="00E04DAE" w:rsidTr="00D50DFE">
        <w:trPr>
          <w:trHeight w:val="17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25" w:rsidRPr="00E04DAE" w:rsidRDefault="00E04DAE" w:rsidP="00FA3790">
            <w:pPr>
              <w:tabs>
                <w:tab w:val="left" w:pos="2835"/>
                <w:tab w:val="left" w:pos="9072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Grossmutter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25" w:rsidRPr="00E04DAE" w:rsidRDefault="00E04DAE" w:rsidP="00FA3790">
            <w:pPr>
              <w:tabs>
                <w:tab w:val="left" w:pos="2835"/>
                <w:tab w:val="left" w:pos="9072"/>
                <w:tab w:val="left" w:pos="12191"/>
              </w:tabs>
              <w:jc w:val="center"/>
              <w:rPr>
                <w:sz w:val="12"/>
                <w:szCs w:val="20"/>
              </w:rPr>
            </w:pPr>
            <w:r w:rsidRPr="00E04DAE">
              <w:rPr>
                <w:sz w:val="12"/>
                <w:szCs w:val="16"/>
              </w:rPr>
              <w:t>(mütterliche Seite)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25" w:rsidRPr="00E04DAE" w:rsidRDefault="00E04DAE" w:rsidP="00FA3790">
            <w:pPr>
              <w:tabs>
                <w:tab w:val="left" w:pos="2835"/>
                <w:tab w:val="left" w:pos="9072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Grossvater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25" w:rsidRPr="00E04DAE" w:rsidRDefault="00FF6E25" w:rsidP="00B7287F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25" w:rsidRPr="00E04DAE" w:rsidRDefault="00B7287F" w:rsidP="00B7287F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Grossmutter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25" w:rsidRPr="00E04DAE" w:rsidRDefault="00B7287F" w:rsidP="00B7287F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  <w:r w:rsidRPr="00B7287F">
              <w:rPr>
                <w:sz w:val="12"/>
                <w:szCs w:val="20"/>
              </w:rPr>
              <w:t>(väterliche Seite)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25" w:rsidRPr="00E04DAE" w:rsidRDefault="00B7287F" w:rsidP="00B7287F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Grossvater</w:t>
            </w:r>
          </w:p>
        </w:tc>
      </w:tr>
      <w:tr w:rsidR="00611A9F" w:rsidRPr="00E04DAE" w:rsidTr="0031101A"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FF6E25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FF6E25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FF6E25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7287F" w:rsidRPr="00E04DAE" w:rsidTr="0031101A"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FA3790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-66946</wp:posOffset>
                      </wp:positionH>
                      <wp:positionV relativeFrom="paragraph">
                        <wp:posOffset>77470</wp:posOffset>
                      </wp:positionV>
                      <wp:extent cx="765810" cy="1905"/>
                      <wp:effectExtent l="38100" t="38100" r="72390" b="93345"/>
                      <wp:wrapNone/>
                      <wp:docPr id="121" name="Gerader Verbinde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5810" cy="190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6C0BE0" id="Gerader Verbinder 1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6.1pt" to="55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FF6E25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"/>
            <w:r w:rsidR="00611A9F" w:rsidRPr="0031101A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2B4409" wp14:editId="20DDB582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81280</wp:posOffset>
                      </wp:positionV>
                      <wp:extent cx="716400" cy="0"/>
                      <wp:effectExtent l="38100" t="38100" r="64770" b="95250"/>
                      <wp:wrapNone/>
                      <wp:docPr id="132" name="Gerader Verbinde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6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4818B" id="Gerader Verbinder 1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pt,6.4pt" to="121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972B3B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103228" wp14:editId="2760DFC1">
                      <wp:simplePos x="0" y="0"/>
                      <wp:positionH relativeFrom="column">
                        <wp:posOffset>317333</wp:posOffset>
                      </wp:positionH>
                      <wp:positionV relativeFrom="paragraph">
                        <wp:posOffset>77935</wp:posOffset>
                      </wp:positionV>
                      <wp:extent cx="0" cy="715906"/>
                      <wp:effectExtent l="57150" t="19050" r="76200" b="84455"/>
                      <wp:wrapNone/>
                      <wp:docPr id="133" name="Gerader Verbinde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590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A16CC" id="Gerader Verbinder 1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pt,6.15pt" to="2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7287F" w:rsidRPr="00E04DAE" w:rsidTr="0031101A"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FF6E25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FF6E25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E25" w:rsidRPr="00E04DAE" w:rsidRDefault="00FF6E25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F6E25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E04DAE" w:rsidRPr="00E04DAE" w:rsidTr="0031101A"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D46C1A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C1A" w:rsidRPr="00E04DAE" w:rsidRDefault="00D46C1A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1A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C1A" w:rsidRPr="00E04DAE" w:rsidRDefault="00D46C1A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C1A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C1A" w:rsidRPr="00E04DAE" w:rsidRDefault="00D46C1A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46C1A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7287F" w:rsidRPr="00E04DAE" w:rsidTr="0031101A"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E04DAE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AE" w:rsidRPr="00E04DAE" w:rsidRDefault="00E04DAE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AE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AE" w:rsidRPr="00E04DAE" w:rsidRDefault="00E04DAE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DAE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AE" w:rsidRPr="00E04DAE" w:rsidRDefault="00E04DAE" w:rsidP="002F7EA8">
            <w:pPr>
              <w:tabs>
                <w:tab w:val="left" w:pos="2835"/>
                <w:tab w:val="left" w:pos="9072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E04DAE" w:rsidRPr="0031101A" w:rsidRDefault="0031101A" w:rsidP="0031101A">
            <w:pPr>
              <w:tabs>
                <w:tab w:val="left" w:pos="2835"/>
                <w:tab w:val="left" w:pos="9072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1"/>
          </w:p>
        </w:tc>
      </w:tr>
    </w:tbl>
    <w:p w:rsidR="00FF6E25" w:rsidRPr="00E04DAE" w:rsidRDefault="00FF6E25" w:rsidP="002F7EA8">
      <w:pPr>
        <w:tabs>
          <w:tab w:val="left" w:pos="2835"/>
          <w:tab w:val="left" w:pos="9072"/>
          <w:tab w:val="left" w:pos="12191"/>
        </w:tabs>
        <w:spacing w:after="0" w:line="240" w:lineRule="auto"/>
        <w:ind w:left="142"/>
        <w:rPr>
          <w:sz w:val="20"/>
          <w:szCs w:val="20"/>
        </w:rPr>
      </w:pPr>
    </w:p>
    <w:p w:rsidR="00B751A1" w:rsidRPr="00E04DAE" w:rsidRDefault="00947211" w:rsidP="00D50DFE">
      <w:pPr>
        <w:tabs>
          <w:tab w:val="left" w:pos="8364"/>
          <w:tab w:val="left" w:pos="9781"/>
          <w:tab w:val="left" w:pos="10490"/>
          <w:tab w:val="left" w:pos="11340"/>
          <w:tab w:val="left" w:pos="11907"/>
          <w:tab w:val="left" w:pos="13041"/>
        </w:tabs>
        <w:spacing w:after="0" w:line="240" w:lineRule="auto"/>
        <w:ind w:left="142"/>
        <w:rPr>
          <w:sz w:val="20"/>
          <w:szCs w:val="20"/>
        </w:rPr>
      </w:pPr>
      <w:r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E65C2" wp14:editId="2852ABA1">
                <wp:simplePos x="0" y="0"/>
                <wp:positionH relativeFrom="column">
                  <wp:posOffset>327660</wp:posOffset>
                </wp:positionH>
                <wp:positionV relativeFrom="paragraph">
                  <wp:posOffset>36195</wp:posOffset>
                </wp:positionV>
                <wp:extent cx="0" cy="256540"/>
                <wp:effectExtent l="57150" t="19050" r="76200" b="86360"/>
                <wp:wrapNone/>
                <wp:docPr id="125" name="Gerader Verbinde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C580E" id="Gerader Verbinder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2.85pt" to="25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AF487" wp14:editId="24B3D97A">
                <wp:simplePos x="0" y="0"/>
                <wp:positionH relativeFrom="column">
                  <wp:posOffset>3813337</wp:posOffset>
                </wp:positionH>
                <wp:positionV relativeFrom="paragraph">
                  <wp:posOffset>26500</wp:posOffset>
                </wp:positionV>
                <wp:extent cx="0" cy="263236"/>
                <wp:effectExtent l="57150" t="19050" r="76200" b="80010"/>
                <wp:wrapNone/>
                <wp:docPr id="130" name="Gerader Verb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323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FD45E" id="Gerader Verbinder 13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25pt,2.1pt" to="300.2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6A8CF4" wp14:editId="6CAE365E">
                <wp:simplePos x="0" y="0"/>
                <wp:positionH relativeFrom="column">
                  <wp:posOffset>8451713</wp:posOffset>
                </wp:positionH>
                <wp:positionV relativeFrom="paragraph">
                  <wp:posOffset>34822</wp:posOffset>
                </wp:positionV>
                <wp:extent cx="0" cy="258788"/>
                <wp:effectExtent l="57150" t="19050" r="76200" b="84455"/>
                <wp:wrapNone/>
                <wp:docPr id="168" name="Gerader Verbinde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78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6B8DB" id="Gerader Verbinder 16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5.5pt,2.75pt" to="665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115324" wp14:editId="32AF3E0E">
                <wp:simplePos x="0" y="0"/>
                <wp:positionH relativeFrom="column">
                  <wp:posOffset>7333426</wp:posOffset>
                </wp:positionH>
                <wp:positionV relativeFrom="paragraph">
                  <wp:posOffset>31733</wp:posOffset>
                </wp:positionV>
                <wp:extent cx="0" cy="259028"/>
                <wp:effectExtent l="57150" t="19050" r="76200" b="84455"/>
                <wp:wrapNone/>
                <wp:docPr id="169" name="Gerader Verbinde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2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6975A" id="Gerader Verbinder 16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45pt,2.5pt" to="577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DAB381" wp14:editId="2E2531F5">
                <wp:simplePos x="0" y="0"/>
                <wp:positionH relativeFrom="column">
                  <wp:posOffset>6403580</wp:posOffset>
                </wp:positionH>
                <wp:positionV relativeFrom="paragraph">
                  <wp:posOffset>34821</wp:posOffset>
                </wp:positionV>
                <wp:extent cx="0" cy="255613"/>
                <wp:effectExtent l="57150" t="19050" r="76200" b="87630"/>
                <wp:wrapNone/>
                <wp:docPr id="170" name="Gerader Verbinde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1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BCD8E" id="Gerader Verbinder 17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2pt,2.75pt" to="50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805B18" wp14:editId="0E33689C">
                <wp:simplePos x="0" y="0"/>
                <wp:positionH relativeFrom="column">
                  <wp:posOffset>5387975</wp:posOffset>
                </wp:positionH>
                <wp:positionV relativeFrom="paragraph">
                  <wp:posOffset>29210</wp:posOffset>
                </wp:positionV>
                <wp:extent cx="0" cy="264795"/>
                <wp:effectExtent l="57150" t="19050" r="76200" b="97155"/>
                <wp:wrapNone/>
                <wp:docPr id="171" name="Gerader Verbinde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95E6E5" id="Gerader Verbinder 17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25pt,2.3pt" to="424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7AA524" wp14:editId="571E128B">
                <wp:simplePos x="0" y="0"/>
                <wp:positionH relativeFrom="column">
                  <wp:posOffset>5386070</wp:posOffset>
                </wp:positionH>
                <wp:positionV relativeFrom="paragraph">
                  <wp:posOffset>32934</wp:posOffset>
                </wp:positionV>
                <wp:extent cx="3072765" cy="5715"/>
                <wp:effectExtent l="38100" t="38100" r="70485" b="89535"/>
                <wp:wrapNone/>
                <wp:docPr id="134" name="Gerader Verbinde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2765" cy="571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C7013" id="Gerader Verbinder 1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1pt,2.6pt" to="666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F43ED" wp14:editId="49BD965E">
                <wp:simplePos x="0" y="0"/>
                <wp:positionH relativeFrom="column">
                  <wp:posOffset>320967</wp:posOffset>
                </wp:positionH>
                <wp:positionV relativeFrom="paragraph">
                  <wp:posOffset>31733</wp:posOffset>
                </wp:positionV>
                <wp:extent cx="3493873" cy="0"/>
                <wp:effectExtent l="38100" t="38100" r="68580" b="95250"/>
                <wp:wrapNone/>
                <wp:docPr id="123" name="Gerader Verbinde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87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F7292" id="Gerader Verbinder 1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2.5pt" to="300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541B59" wp14:editId="19A9EFE3">
                <wp:simplePos x="0" y="0"/>
                <wp:positionH relativeFrom="column">
                  <wp:posOffset>1238456</wp:posOffset>
                </wp:positionH>
                <wp:positionV relativeFrom="paragraph">
                  <wp:posOffset>31733</wp:posOffset>
                </wp:positionV>
                <wp:extent cx="0" cy="259955"/>
                <wp:effectExtent l="57150" t="19050" r="76200" b="83185"/>
                <wp:wrapNone/>
                <wp:docPr id="166" name="Gerader Verbinde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9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4CAE8" id="Gerader Verbinder 16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2.5pt" to="97.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>
        <w:rPr>
          <w:sz w:val="20"/>
          <w:szCs w:val="20"/>
        </w:rPr>
        <w:tab/>
      </w:r>
    </w:p>
    <w:tbl>
      <w:tblPr>
        <w:tblStyle w:val="Tabellenraster"/>
        <w:tblW w:w="14265" w:type="dxa"/>
        <w:tblInd w:w="142" w:type="dxa"/>
        <w:tblLook w:val="04A0" w:firstRow="1" w:lastRow="0" w:firstColumn="1" w:lastColumn="0" w:noHBand="0" w:noVBand="1"/>
      </w:tblPr>
      <w:tblGrid>
        <w:gridCol w:w="1417"/>
        <w:gridCol w:w="223"/>
        <w:gridCol w:w="1417"/>
        <w:gridCol w:w="222"/>
        <w:gridCol w:w="1417"/>
        <w:gridCol w:w="850"/>
        <w:gridCol w:w="1417"/>
        <w:gridCol w:w="340"/>
        <w:gridCol w:w="1417"/>
        <w:gridCol w:w="850"/>
        <w:gridCol w:w="1417"/>
        <w:gridCol w:w="222"/>
        <w:gridCol w:w="1417"/>
        <w:gridCol w:w="222"/>
        <w:gridCol w:w="1417"/>
      </w:tblGrid>
      <w:tr w:rsidR="00B7287F" w:rsidRPr="00E04DAE" w:rsidTr="00903D25"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7F" w:rsidRPr="00E04DAE" w:rsidRDefault="00B7287F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Onkel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87F" w:rsidRPr="00E04DAE" w:rsidRDefault="00B7287F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7F" w:rsidRPr="00E04DAE" w:rsidRDefault="00B7287F" w:rsidP="00FA3790">
            <w:pPr>
              <w:tabs>
                <w:tab w:val="left" w:pos="2835"/>
                <w:tab w:val="left" w:pos="9072"/>
                <w:tab w:val="left" w:pos="12191"/>
              </w:tabs>
              <w:jc w:val="center"/>
              <w:rPr>
                <w:sz w:val="12"/>
                <w:szCs w:val="20"/>
              </w:rPr>
            </w:pPr>
            <w:r w:rsidRPr="00E04DAE">
              <w:rPr>
                <w:sz w:val="12"/>
                <w:szCs w:val="16"/>
              </w:rPr>
              <w:t>(mütterliche Seite)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87F" w:rsidRPr="00E04DAE" w:rsidRDefault="00B7287F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7F" w:rsidRPr="00E04DAE" w:rsidRDefault="00D50DFE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474F65" wp14:editId="35BDBE3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-113665</wp:posOffset>
                      </wp:positionV>
                      <wp:extent cx="0" cy="259080"/>
                      <wp:effectExtent l="57150" t="19050" r="76200" b="83820"/>
                      <wp:wrapNone/>
                      <wp:docPr id="167" name="Gerader Verbinde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E4E46" id="Gerader Verbinder 1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-8.95pt" to="10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7287F" w:rsidRPr="00E04DAE">
              <w:rPr>
                <w:sz w:val="20"/>
                <w:szCs w:val="20"/>
              </w:rPr>
              <w:t>Tanten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87F" w:rsidRPr="00E04DAE" w:rsidRDefault="00B7287F" w:rsidP="00B7287F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7F" w:rsidRPr="00E04DAE" w:rsidRDefault="00B7287F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b/>
                <w:sz w:val="20"/>
                <w:szCs w:val="20"/>
              </w:rPr>
              <w:t>Mutter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87F" w:rsidRPr="00E04DAE" w:rsidRDefault="00B7287F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7F" w:rsidRPr="00E04DAE" w:rsidRDefault="00B7287F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b/>
                <w:sz w:val="20"/>
                <w:szCs w:val="20"/>
              </w:rPr>
              <w:t>Vater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287F" w:rsidRPr="00E04DAE" w:rsidRDefault="00B7287F" w:rsidP="00B7287F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7F" w:rsidRPr="00E04DAE" w:rsidRDefault="00B7287F" w:rsidP="00611A9F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Onkel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87F" w:rsidRPr="00E04DAE" w:rsidRDefault="00B7287F" w:rsidP="00611A9F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7F" w:rsidRPr="00E04DAE" w:rsidRDefault="00B7287F" w:rsidP="00611A9F">
            <w:pPr>
              <w:tabs>
                <w:tab w:val="left" w:pos="2835"/>
                <w:tab w:val="left" w:pos="9072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B7287F">
              <w:rPr>
                <w:sz w:val="12"/>
                <w:szCs w:val="20"/>
              </w:rPr>
              <w:t>(väterliche Seite)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87F" w:rsidRPr="00E04DAE" w:rsidRDefault="00B7287F" w:rsidP="00611A9F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87F" w:rsidRPr="00E04DAE" w:rsidRDefault="00B7287F" w:rsidP="00611A9F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Tanten</w:t>
            </w:r>
          </w:p>
        </w:tc>
      </w:tr>
      <w:tr w:rsidR="00B7287F" w:rsidRPr="00E04DAE" w:rsidTr="0031101A"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6" w:name="Text4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29"/>
          </w:p>
        </w:tc>
      </w:tr>
      <w:tr w:rsidR="00B7287F" w:rsidRPr="00E04DAE" w:rsidTr="0031101A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7"/>
          </w:p>
        </w:tc>
      </w:tr>
      <w:tr w:rsidR="00B7287F" w:rsidRPr="00E04DAE" w:rsidTr="0031101A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1"/>
            <w:r w:rsidR="00947211" w:rsidRPr="0031101A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944656" wp14:editId="005B0EEA">
                      <wp:simplePos x="0" y="0"/>
                      <wp:positionH relativeFrom="column">
                        <wp:posOffset>830944</wp:posOffset>
                      </wp:positionH>
                      <wp:positionV relativeFrom="paragraph">
                        <wp:posOffset>85725</wp:posOffset>
                      </wp:positionV>
                      <wp:extent cx="217170" cy="0"/>
                      <wp:effectExtent l="57150" t="38100" r="49530" b="95250"/>
                      <wp:wrapNone/>
                      <wp:docPr id="139" name="Gerader Verbinde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26F5C" id="Gerader Verbinder 139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5pt,6.75pt" to="82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5"/>
          </w:p>
        </w:tc>
      </w:tr>
      <w:tr w:rsidR="00B7287F" w:rsidRPr="00E04DAE" w:rsidTr="0031101A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6" w:name="Text2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57C6ED" wp14:editId="02775A7A">
                      <wp:simplePos x="0" y="0"/>
                      <wp:positionH relativeFrom="column">
                        <wp:posOffset>31596</wp:posOffset>
                      </wp:positionH>
                      <wp:positionV relativeFrom="paragraph">
                        <wp:posOffset>-69009</wp:posOffset>
                      </wp:positionV>
                      <wp:extent cx="0" cy="543697"/>
                      <wp:effectExtent l="57150" t="19050" r="76200" b="85090"/>
                      <wp:wrapNone/>
                      <wp:docPr id="140" name="Gerader Verbinde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3697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29203E" id="Gerader Verbinder 14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-5.45pt" to="2.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3"/>
          </w:p>
        </w:tc>
      </w:tr>
      <w:tr w:rsidR="00B7287F" w:rsidRPr="00E04DAE" w:rsidTr="0031101A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4" w:name="Text2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8" w:name="Text4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287F" w:rsidRPr="00E04DAE" w:rsidRDefault="00B7287F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7287F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1"/>
          </w:p>
        </w:tc>
      </w:tr>
    </w:tbl>
    <w:p w:rsidR="00C05B93" w:rsidRPr="00E04DAE" w:rsidRDefault="00C05B93" w:rsidP="00B751A1">
      <w:pPr>
        <w:tabs>
          <w:tab w:val="left" w:pos="1701"/>
          <w:tab w:val="left" w:pos="2835"/>
          <w:tab w:val="left" w:pos="5670"/>
          <w:tab w:val="left" w:pos="7371"/>
          <w:tab w:val="left" w:pos="9072"/>
          <w:tab w:val="left" w:pos="10773"/>
          <w:tab w:val="left" w:pos="12191"/>
        </w:tabs>
        <w:spacing w:after="0" w:line="240" w:lineRule="auto"/>
        <w:ind w:left="142"/>
        <w:rPr>
          <w:sz w:val="20"/>
          <w:szCs w:val="20"/>
        </w:rPr>
      </w:pPr>
    </w:p>
    <w:p w:rsidR="00E835ED" w:rsidRPr="00E04DAE" w:rsidRDefault="006A17A3" w:rsidP="00D50DFE">
      <w:pPr>
        <w:tabs>
          <w:tab w:val="left" w:pos="4536"/>
          <w:tab w:val="left" w:pos="6521"/>
          <w:tab w:val="left" w:pos="11199"/>
          <w:tab w:val="left" w:pos="12900"/>
        </w:tabs>
        <w:spacing w:after="0" w:line="240" w:lineRule="auto"/>
        <w:ind w:left="142"/>
        <w:rPr>
          <w:sz w:val="20"/>
          <w:szCs w:val="20"/>
        </w:rPr>
      </w:pPr>
      <w:r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75858C" wp14:editId="69912865">
                <wp:simplePos x="0" y="0"/>
                <wp:positionH relativeFrom="column">
                  <wp:posOffset>2964180</wp:posOffset>
                </wp:positionH>
                <wp:positionV relativeFrom="paragraph">
                  <wp:posOffset>24130</wp:posOffset>
                </wp:positionV>
                <wp:extent cx="0" cy="266065"/>
                <wp:effectExtent l="57150" t="19050" r="76200" b="95885"/>
                <wp:wrapNone/>
                <wp:docPr id="142" name="Gerader Verbinde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AB30D" id="Gerader Verbinder 1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pt,1.9pt" to="233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947211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429EE3" wp14:editId="4CD646B3">
                <wp:simplePos x="0" y="0"/>
                <wp:positionH relativeFrom="column">
                  <wp:posOffset>7513955</wp:posOffset>
                </wp:positionH>
                <wp:positionV relativeFrom="paragraph">
                  <wp:posOffset>24130</wp:posOffset>
                </wp:positionV>
                <wp:extent cx="0" cy="267335"/>
                <wp:effectExtent l="57150" t="19050" r="76200" b="94615"/>
                <wp:wrapNone/>
                <wp:docPr id="175" name="Gerader Verbinde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67D49" id="Gerader Verbinder 17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65pt,1.9pt" to="591.6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429EE3" wp14:editId="4CD646B3">
                <wp:simplePos x="0" y="0"/>
                <wp:positionH relativeFrom="column">
                  <wp:posOffset>6076126</wp:posOffset>
                </wp:positionH>
                <wp:positionV relativeFrom="paragraph">
                  <wp:posOffset>24335</wp:posOffset>
                </wp:positionV>
                <wp:extent cx="0" cy="266803"/>
                <wp:effectExtent l="57150" t="19050" r="76200" b="95250"/>
                <wp:wrapNone/>
                <wp:docPr id="174" name="Gerader Verbinde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80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25759" id="Gerader Verbinder 17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45pt,1.9pt" to="478.4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429EE3" wp14:editId="4CD646B3">
                <wp:simplePos x="0" y="0"/>
                <wp:positionH relativeFrom="column">
                  <wp:posOffset>5072140</wp:posOffset>
                </wp:positionH>
                <wp:positionV relativeFrom="paragraph">
                  <wp:posOffset>24335</wp:posOffset>
                </wp:positionV>
                <wp:extent cx="0" cy="266803"/>
                <wp:effectExtent l="57150" t="19050" r="76200" b="95250"/>
                <wp:wrapNone/>
                <wp:docPr id="173" name="Gerader Verbinde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803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84FF" id="Gerader Verbinder 173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pt,1.9pt" to="399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429EE3" wp14:editId="4CD646B3">
                <wp:simplePos x="0" y="0"/>
                <wp:positionH relativeFrom="column">
                  <wp:posOffset>3984745</wp:posOffset>
                </wp:positionH>
                <wp:positionV relativeFrom="paragraph">
                  <wp:posOffset>27647</wp:posOffset>
                </wp:positionV>
                <wp:extent cx="0" cy="263491"/>
                <wp:effectExtent l="57150" t="19050" r="76200" b="80010"/>
                <wp:wrapNone/>
                <wp:docPr id="172" name="Gerader Verbinde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49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0A9F9" id="Gerader Verbinder 17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5pt,2.2pt" to="313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2F70D8" wp14:editId="3708CF48">
                <wp:simplePos x="0" y="0"/>
                <wp:positionH relativeFrom="column">
                  <wp:posOffset>2959100</wp:posOffset>
                </wp:positionH>
                <wp:positionV relativeFrom="paragraph">
                  <wp:posOffset>24679</wp:posOffset>
                </wp:positionV>
                <wp:extent cx="4560570" cy="3175"/>
                <wp:effectExtent l="38100" t="38100" r="68580" b="92075"/>
                <wp:wrapNone/>
                <wp:docPr id="141" name="Gerader Verbinde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0570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91ECD" id="Gerader Verbinder 14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pt,1.95pt" to="592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>
        <w:rPr>
          <w:sz w:val="20"/>
          <w:szCs w:val="20"/>
        </w:rPr>
        <w:tab/>
      </w:r>
    </w:p>
    <w:tbl>
      <w:tblPr>
        <w:tblStyle w:val="Tabellenraster"/>
        <w:tblW w:w="14110" w:type="dxa"/>
        <w:tblInd w:w="142" w:type="dxa"/>
        <w:tblLook w:val="04A0" w:firstRow="1" w:lastRow="0" w:firstColumn="1" w:lastColumn="0" w:noHBand="0" w:noVBand="1"/>
      </w:tblPr>
      <w:tblGrid>
        <w:gridCol w:w="3838"/>
        <w:gridCol w:w="1411"/>
        <w:gridCol w:w="222"/>
        <w:gridCol w:w="1411"/>
        <w:gridCol w:w="222"/>
        <w:gridCol w:w="1412"/>
        <w:gridCol w:w="222"/>
        <w:gridCol w:w="1412"/>
        <w:gridCol w:w="904"/>
        <w:gridCol w:w="1417"/>
        <w:gridCol w:w="222"/>
        <w:gridCol w:w="1417"/>
      </w:tblGrid>
      <w:tr w:rsidR="00FA3790" w:rsidRPr="00E04DAE" w:rsidTr="00903D25"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:rsidR="00FA3790" w:rsidRPr="00E04DAE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790" w:rsidRPr="00E04DAE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A3790" w:rsidRPr="00E04DAE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790" w:rsidRPr="00E04DAE" w:rsidRDefault="00FA3790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Geschwister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A3790" w:rsidRPr="00E04DAE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790" w:rsidRPr="00E04DAE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FA3790" w:rsidRPr="00E04DAE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EA3657"/>
              <w:right w:val="nil"/>
            </w:tcBorders>
          </w:tcPr>
          <w:p w:rsidR="00FA3790" w:rsidRPr="00E04DAE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b/>
                <w:color w:val="EA3657"/>
                <w:sz w:val="20"/>
                <w:szCs w:val="20"/>
              </w:rPr>
              <w:t>ICH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A3790" w:rsidRPr="00E04DAE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790" w:rsidRPr="00FA3790" w:rsidRDefault="00FA379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FA3790">
              <w:rPr>
                <w:sz w:val="20"/>
                <w:szCs w:val="16"/>
              </w:rPr>
              <w:t>Partner/in</w:t>
            </w:r>
          </w:p>
        </w:tc>
      </w:tr>
      <w:tr w:rsidR="00E835ED" w:rsidRPr="00E04DAE" w:rsidTr="0031101A"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18" w:space="0" w:color="EA3657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EA3657"/>
              <w:left w:val="single" w:sz="18" w:space="0" w:color="EA3657"/>
              <w:right w:val="single" w:sz="18" w:space="0" w:color="EA3657"/>
            </w:tcBorders>
            <w:vAlign w:val="center"/>
          </w:tcPr>
          <w:p w:rsidR="00623160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222" w:type="dxa"/>
            <w:tcBorders>
              <w:top w:val="nil"/>
              <w:left w:val="single" w:sz="18" w:space="0" w:color="EA3657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160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7" w:name="Text8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7"/>
          </w:p>
        </w:tc>
      </w:tr>
      <w:tr w:rsidR="00E835ED" w:rsidRPr="00E04DAE" w:rsidTr="0031101A"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8" w:name="Text6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18" w:space="0" w:color="EA3657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EA3657"/>
              <w:right w:val="single" w:sz="18" w:space="0" w:color="EA3657"/>
            </w:tcBorders>
            <w:vAlign w:val="center"/>
          </w:tcPr>
          <w:p w:rsidR="00623160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222" w:type="dxa"/>
            <w:tcBorders>
              <w:top w:val="nil"/>
              <w:left w:val="single" w:sz="18" w:space="0" w:color="EA3657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23160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3"/>
          </w:p>
        </w:tc>
      </w:tr>
      <w:tr w:rsidR="00E835ED" w:rsidRPr="00E04DAE" w:rsidTr="0031101A"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6" w:name="Text7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18" w:space="0" w:color="EA3657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EA3657"/>
              <w:right w:val="single" w:sz="18" w:space="0" w:color="EA3657"/>
            </w:tcBorders>
            <w:vAlign w:val="center"/>
          </w:tcPr>
          <w:p w:rsidR="00623160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8" w:name="Text8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222" w:type="dxa"/>
            <w:tcBorders>
              <w:top w:val="nil"/>
              <w:left w:val="single" w:sz="18" w:space="0" w:color="EA3657"/>
              <w:bottom w:val="nil"/>
              <w:right w:val="single" w:sz="4" w:space="0" w:color="auto"/>
            </w:tcBorders>
          </w:tcPr>
          <w:p w:rsidR="00623160" w:rsidRPr="00E04DAE" w:rsidRDefault="00702FE6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78B456C" wp14:editId="74F311FA">
                      <wp:simplePos x="0" y="0"/>
                      <wp:positionH relativeFrom="column">
                        <wp:posOffset>-55516</wp:posOffset>
                      </wp:positionH>
                      <wp:positionV relativeFrom="paragraph">
                        <wp:posOffset>72390</wp:posOffset>
                      </wp:positionV>
                      <wp:extent cx="126000" cy="0"/>
                      <wp:effectExtent l="57150" t="38100" r="64770" b="95250"/>
                      <wp:wrapNone/>
                      <wp:docPr id="147" name="Gerader Verbinde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F3E58" id="Gerader Verbinder 14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.7pt" to="5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23160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79"/>
          </w:p>
        </w:tc>
      </w:tr>
      <w:tr w:rsidR="00E835ED" w:rsidRPr="00E04DAE" w:rsidTr="0031101A"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0" w:name="Text6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1" w:name="Text6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2" w:name="Text7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623160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18" w:space="0" w:color="EA3657"/>
            </w:tcBorders>
          </w:tcPr>
          <w:p w:rsidR="00623160" w:rsidRPr="00E04DAE" w:rsidRDefault="00623160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EA3657"/>
              <w:right w:val="single" w:sz="18" w:space="0" w:color="EA3657"/>
            </w:tcBorders>
            <w:vAlign w:val="center"/>
          </w:tcPr>
          <w:p w:rsidR="00623160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222" w:type="dxa"/>
            <w:tcBorders>
              <w:top w:val="nil"/>
              <w:left w:val="single" w:sz="18" w:space="0" w:color="EA3657"/>
              <w:bottom w:val="nil"/>
              <w:right w:val="single" w:sz="4" w:space="0" w:color="auto"/>
            </w:tcBorders>
          </w:tcPr>
          <w:p w:rsidR="00623160" w:rsidRPr="00E04DAE" w:rsidRDefault="00DF5EC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557F329" wp14:editId="1A180F5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-78740</wp:posOffset>
                      </wp:positionV>
                      <wp:extent cx="0" cy="581559"/>
                      <wp:effectExtent l="57150" t="19050" r="76200" b="85725"/>
                      <wp:wrapNone/>
                      <wp:docPr id="148" name="Gerader Verbinde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8155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7D956" id="Gerader Verbinder 1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6.2pt" to=".4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" strokecolor="black [3213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23160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5" w:name="Text8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5"/>
          </w:p>
        </w:tc>
      </w:tr>
      <w:tr w:rsidR="00E835ED" w:rsidRPr="00E04DAE" w:rsidTr="0031101A"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C1A" w:rsidRPr="00E04DAE" w:rsidRDefault="00D46C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D46C1A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C1A" w:rsidRPr="00E04DAE" w:rsidRDefault="00D46C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D46C1A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7" w:name="Text7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C1A" w:rsidRPr="00E04DAE" w:rsidRDefault="00D46C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46C1A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8" w:name="Text7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C1A" w:rsidRPr="00E04DAE" w:rsidRDefault="00D46C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D46C1A" w:rsidRPr="0031101A" w:rsidRDefault="003110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18" w:space="0" w:color="EA3657"/>
            </w:tcBorders>
          </w:tcPr>
          <w:p w:rsidR="00D46C1A" w:rsidRPr="00E04DAE" w:rsidRDefault="00D46C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EA3657"/>
              <w:bottom w:val="single" w:sz="18" w:space="0" w:color="EA3657"/>
              <w:right w:val="single" w:sz="18" w:space="0" w:color="EA3657"/>
            </w:tcBorders>
            <w:vAlign w:val="center"/>
          </w:tcPr>
          <w:p w:rsidR="00D46C1A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222" w:type="dxa"/>
            <w:tcBorders>
              <w:top w:val="nil"/>
              <w:left w:val="single" w:sz="18" w:space="0" w:color="EA3657"/>
              <w:bottom w:val="nil"/>
              <w:right w:val="single" w:sz="4" w:space="0" w:color="auto"/>
            </w:tcBorders>
          </w:tcPr>
          <w:p w:rsidR="00D46C1A" w:rsidRPr="00E04DAE" w:rsidRDefault="00D46C1A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46C1A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1" w:name="Text9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1"/>
          </w:p>
        </w:tc>
      </w:tr>
    </w:tbl>
    <w:p w:rsidR="00623160" w:rsidRPr="00E04DAE" w:rsidRDefault="00623160" w:rsidP="00B751A1">
      <w:pPr>
        <w:tabs>
          <w:tab w:val="left" w:pos="1701"/>
          <w:tab w:val="left" w:pos="2835"/>
          <w:tab w:val="left" w:pos="5670"/>
          <w:tab w:val="left" w:pos="7371"/>
          <w:tab w:val="left" w:pos="9072"/>
          <w:tab w:val="left" w:pos="10773"/>
          <w:tab w:val="left" w:pos="12191"/>
        </w:tabs>
        <w:spacing w:after="0" w:line="240" w:lineRule="auto"/>
        <w:ind w:left="142"/>
        <w:rPr>
          <w:sz w:val="20"/>
          <w:szCs w:val="20"/>
        </w:rPr>
      </w:pPr>
    </w:p>
    <w:p w:rsidR="00623160" w:rsidRPr="00E04DAE" w:rsidRDefault="006A17A3" w:rsidP="00DD0596">
      <w:pPr>
        <w:tabs>
          <w:tab w:val="left" w:pos="8505"/>
          <w:tab w:val="left" w:pos="13467"/>
        </w:tabs>
        <w:spacing w:after="0" w:line="240" w:lineRule="auto"/>
        <w:ind w:left="142"/>
        <w:rPr>
          <w:sz w:val="20"/>
          <w:szCs w:val="20"/>
        </w:rPr>
      </w:pPr>
      <w:r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4DFE3B" wp14:editId="4B1EDB06">
                <wp:simplePos x="0" y="0"/>
                <wp:positionH relativeFrom="column">
                  <wp:posOffset>8654415</wp:posOffset>
                </wp:positionH>
                <wp:positionV relativeFrom="paragraph">
                  <wp:posOffset>34654</wp:posOffset>
                </wp:positionV>
                <wp:extent cx="0" cy="264795"/>
                <wp:effectExtent l="57150" t="19050" r="76200" b="97155"/>
                <wp:wrapNone/>
                <wp:docPr id="153" name="Gerader Verbinde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1B73" id="Gerader Verbinder 15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45pt,2.75pt" to="681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D169DF" wp14:editId="32D74C08">
                <wp:simplePos x="0" y="0"/>
                <wp:positionH relativeFrom="column">
                  <wp:posOffset>7599045</wp:posOffset>
                </wp:positionH>
                <wp:positionV relativeFrom="paragraph">
                  <wp:posOffset>34654</wp:posOffset>
                </wp:positionV>
                <wp:extent cx="0" cy="264795"/>
                <wp:effectExtent l="57150" t="19050" r="76200" b="97155"/>
                <wp:wrapNone/>
                <wp:docPr id="176" name="Gerader Verbinde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5935A" id="Gerader Verbinder 17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8.35pt,2.75pt" to="598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D169DF" wp14:editId="32D74C08">
                <wp:simplePos x="0" y="0"/>
                <wp:positionH relativeFrom="column">
                  <wp:posOffset>6577965</wp:posOffset>
                </wp:positionH>
                <wp:positionV relativeFrom="paragraph">
                  <wp:posOffset>34019</wp:posOffset>
                </wp:positionV>
                <wp:extent cx="0" cy="264795"/>
                <wp:effectExtent l="57150" t="19050" r="76200" b="97155"/>
                <wp:wrapNone/>
                <wp:docPr id="177" name="Gerader Verbinde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40694" id="Gerader Verbinder 17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95pt,2.7pt" to="517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ED169DF" wp14:editId="32D74C08">
                <wp:simplePos x="0" y="0"/>
                <wp:positionH relativeFrom="column">
                  <wp:posOffset>5492384</wp:posOffset>
                </wp:positionH>
                <wp:positionV relativeFrom="paragraph">
                  <wp:posOffset>28598</wp:posOffset>
                </wp:positionV>
                <wp:extent cx="0" cy="270624"/>
                <wp:effectExtent l="57150" t="19050" r="76200" b="91440"/>
                <wp:wrapNone/>
                <wp:docPr id="178" name="Gerader Verbinde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062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15A1B" id="Gerader Verbinder 17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45pt,2.25pt" to="432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D0596" w:rsidRPr="00E04DAE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8787F9" wp14:editId="0E784675">
                <wp:simplePos x="0" y="0"/>
                <wp:positionH relativeFrom="column">
                  <wp:posOffset>5485798</wp:posOffset>
                </wp:positionH>
                <wp:positionV relativeFrom="paragraph">
                  <wp:posOffset>33453</wp:posOffset>
                </wp:positionV>
                <wp:extent cx="3173730" cy="0"/>
                <wp:effectExtent l="38100" t="38100" r="64770" b="95250"/>
                <wp:wrapNone/>
                <wp:docPr id="149" name="Gerader Verbinde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37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EDB311" id="Gerader Verbinder 149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95pt,2.65pt" to="681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" strokecolor="black [3213]" strokeweight=".5pt">
                <v:shadow on="t" color="black" opacity="24903f" origin=",.5" offset="0,.55556mm"/>
              </v:line>
            </w:pict>
          </mc:Fallback>
        </mc:AlternateContent>
      </w:r>
      <w:r w:rsidR="00D50DFE">
        <w:rPr>
          <w:sz w:val="20"/>
          <w:szCs w:val="20"/>
        </w:rPr>
        <w:tab/>
      </w:r>
      <w:r w:rsidR="00DD0596">
        <w:rPr>
          <w:sz w:val="20"/>
          <w:szCs w:val="20"/>
        </w:rPr>
        <w:tab/>
      </w:r>
    </w:p>
    <w:tbl>
      <w:tblPr>
        <w:tblStyle w:val="Tabellenraster"/>
        <w:tblW w:w="14157" w:type="dxa"/>
        <w:tblInd w:w="142" w:type="dxa"/>
        <w:tblLook w:val="04A0" w:firstRow="1" w:lastRow="0" w:firstColumn="1" w:lastColumn="0" w:noHBand="0" w:noVBand="1"/>
      </w:tblPr>
      <w:tblGrid>
        <w:gridCol w:w="1496"/>
        <w:gridCol w:w="1410"/>
        <w:gridCol w:w="337"/>
        <w:gridCol w:w="1662"/>
        <w:gridCol w:w="3042"/>
        <w:gridCol w:w="1386"/>
        <w:gridCol w:w="222"/>
        <w:gridCol w:w="1386"/>
        <w:gridCol w:w="222"/>
        <w:gridCol w:w="1386"/>
        <w:gridCol w:w="222"/>
        <w:gridCol w:w="1386"/>
      </w:tblGrid>
      <w:tr w:rsidR="00DD7874" w:rsidRPr="00E04DAE" w:rsidTr="0031101A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E04DAE" w:rsidRDefault="00DD7874" w:rsidP="00D46C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Weitere Verwandte bitte auf der Rückseite angeben.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7874" w:rsidRPr="00D50DFE" w:rsidRDefault="00DD7874" w:rsidP="00D46C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b/>
                <w:i/>
                <w:sz w:val="20"/>
                <w:szCs w:val="20"/>
              </w:rPr>
            </w:pPr>
            <w:r w:rsidRPr="00D50DFE">
              <w:rPr>
                <w:b/>
                <w:sz w:val="20"/>
                <w:szCs w:val="20"/>
              </w:rPr>
              <w:t>Beispiel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74" w:rsidRPr="00E04DAE" w:rsidRDefault="00DD7874" w:rsidP="00FA3790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jc w:val="center"/>
              <w:rPr>
                <w:sz w:val="20"/>
                <w:szCs w:val="20"/>
              </w:rPr>
            </w:pPr>
            <w:r w:rsidRPr="00E04DAE">
              <w:rPr>
                <w:sz w:val="20"/>
                <w:szCs w:val="20"/>
              </w:rPr>
              <w:t>Kinder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</w:tr>
      <w:tr w:rsidR="00DD7874" w:rsidRPr="00E04DAE" w:rsidTr="0031101A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74" w:rsidRPr="00E04DAE" w:rsidRDefault="00DD7874" w:rsidP="00D46C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E04DAE" w:rsidRDefault="00DD7874" w:rsidP="00D46C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i/>
                <w:sz w:val="20"/>
                <w:szCs w:val="20"/>
              </w:rPr>
            </w:pPr>
            <w:r w:rsidRPr="00E04DAE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2" w:name="Text9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4" w:name="Text101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5" w:name="Text106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5"/>
          </w:p>
        </w:tc>
      </w:tr>
      <w:tr w:rsidR="00DD7874" w:rsidRPr="00E04DAE" w:rsidTr="0031101A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E04DAE" w:rsidRDefault="00DD7874" w:rsidP="00D46C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i/>
                <w:sz w:val="20"/>
                <w:szCs w:val="20"/>
              </w:rPr>
            </w:pPr>
            <w:r w:rsidRPr="00E04DAE">
              <w:rPr>
                <w:i/>
                <w:sz w:val="20"/>
                <w:szCs w:val="20"/>
              </w:rPr>
              <w:t>Vorname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6" w:name="Text9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8" w:name="Text102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99"/>
          </w:p>
        </w:tc>
      </w:tr>
      <w:tr w:rsidR="00DD7874" w:rsidRPr="00E04DAE" w:rsidTr="0031101A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E04DAE" w:rsidRDefault="00DD7874" w:rsidP="00D46C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i/>
                <w:sz w:val="20"/>
                <w:szCs w:val="20"/>
              </w:rPr>
            </w:pPr>
            <w:r w:rsidRPr="00E04DAE">
              <w:rPr>
                <w:i/>
                <w:sz w:val="20"/>
                <w:szCs w:val="20"/>
              </w:rPr>
              <w:t>Geburtsdatum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0" w:name="Text9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1" w:name="Text9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3" w:name="Text108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3"/>
          </w:p>
        </w:tc>
      </w:tr>
      <w:tr w:rsidR="00DD7874" w:rsidRPr="00E04DAE" w:rsidTr="0031101A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E04DAE" w:rsidRDefault="00DD7874" w:rsidP="00D46C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i/>
                <w:sz w:val="20"/>
                <w:szCs w:val="20"/>
              </w:rPr>
            </w:pPr>
            <w:r w:rsidRPr="00E04DAE">
              <w:rPr>
                <w:i/>
                <w:sz w:val="20"/>
                <w:szCs w:val="20"/>
              </w:rPr>
              <w:t>Tumor / Organ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4" w:name="Text9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5" w:name="Text9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6" w:name="Text104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7"/>
          </w:p>
        </w:tc>
      </w:tr>
      <w:tr w:rsidR="00DD7874" w:rsidRPr="00E04DAE" w:rsidTr="0031101A"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E04DAE" w:rsidRDefault="00DD7874" w:rsidP="00D46C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i/>
                <w:sz w:val="20"/>
                <w:szCs w:val="20"/>
              </w:rPr>
            </w:pPr>
            <w:r w:rsidRPr="00E04DAE">
              <w:rPr>
                <w:i/>
                <w:sz w:val="20"/>
                <w:szCs w:val="20"/>
              </w:rPr>
              <w:t>Erkrankungsalte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7874" w:rsidRPr="00E04DAE" w:rsidRDefault="00DD7874" w:rsidP="00B751A1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8" w:name="Text9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9" w:name="Text10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874" w:rsidRPr="00E04DAE" w:rsidRDefault="00DD7874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DD7874" w:rsidRPr="0031101A" w:rsidRDefault="0031101A" w:rsidP="0031101A">
            <w:pPr>
              <w:tabs>
                <w:tab w:val="left" w:pos="1701"/>
                <w:tab w:val="left" w:pos="2835"/>
                <w:tab w:val="left" w:pos="5670"/>
                <w:tab w:val="left" w:pos="7371"/>
                <w:tab w:val="left" w:pos="9072"/>
                <w:tab w:val="left" w:pos="10773"/>
                <w:tab w:val="left" w:pos="12191"/>
              </w:tabs>
              <w:rPr>
                <w:sz w:val="16"/>
                <w:szCs w:val="16"/>
              </w:rPr>
            </w:pPr>
            <w:r w:rsidRPr="0031101A"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1" w:name="Text110"/>
            <w:r w:rsidRPr="0031101A">
              <w:rPr>
                <w:sz w:val="16"/>
                <w:szCs w:val="16"/>
              </w:rPr>
              <w:instrText xml:space="preserve"> FORMTEXT </w:instrText>
            </w:r>
            <w:r w:rsidRPr="0031101A">
              <w:rPr>
                <w:sz w:val="16"/>
                <w:szCs w:val="16"/>
              </w:rPr>
            </w:r>
            <w:r w:rsidRPr="0031101A">
              <w:rPr>
                <w:sz w:val="16"/>
                <w:szCs w:val="16"/>
              </w:rPr>
              <w:fldChar w:fldCharType="separate"/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noProof/>
                <w:sz w:val="16"/>
                <w:szCs w:val="16"/>
              </w:rPr>
              <w:t> </w:t>
            </w:r>
            <w:r w:rsidRPr="0031101A">
              <w:rPr>
                <w:sz w:val="16"/>
                <w:szCs w:val="16"/>
              </w:rPr>
              <w:fldChar w:fldCharType="end"/>
            </w:r>
            <w:bookmarkEnd w:id="111"/>
          </w:p>
        </w:tc>
      </w:tr>
    </w:tbl>
    <w:p w:rsidR="00623160" w:rsidRPr="00B751A1" w:rsidRDefault="00623160" w:rsidP="00B751A1">
      <w:pPr>
        <w:tabs>
          <w:tab w:val="left" w:pos="1701"/>
          <w:tab w:val="left" w:pos="2835"/>
          <w:tab w:val="left" w:pos="5670"/>
          <w:tab w:val="left" w:pos="7371"/>
          <w:tab w:val="left" w:pos="9072"/>
          <w:tab w:val="left" w:pos="10773"/>
          <w:tab w:val="left" w:pos="12191"/>
        </w:tabs>
        <w:spacing w:after="0" w:line="240" w:lineRule="auto"/>
        <w:ind w:left="142"/>
      </w:pPr>
    </w:p>
    <w:sectPr w:rsidR="00623160" w:rsidRPr="00B751A1" w:rsidSect="00B7287F">
      <w:headerReference w:type="even" r:id="rId6"/>
      <w:headerReference w:type="default" r:id="rId7"/>
      <w:headerReference w:type="first" r:id="rId8"/>
      <w:pgSz w:w="16838" w:h="11906" w:orient="landscape"/>
      <w:pgMar w:top="1985" w:right="1417" w:bottom="284" w:left="1134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A8" w:rsidRDefault="002F7EA8" w:rsidP="002F7EA8">
      <w:pPr>
        <w:spacing w:after="0" w:line="240" w:lineRule="auto"/>
      </w:pPr>
      <w:r>
        <w:separator/>
      </w:r>
    </w:p>
  </w:endnote>
  <w:endnote w:type="continuationSeparator" w:id="0">
    <w:p w:rsidR="002F7EA8" w:rsidRDefault="002F7EA8" w:rsidP="002F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Segoe UI Semi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A8" w:rsidRDefault="002F7EA8" w:rsidP="002F7EA8">
      <w:pPr>
        <w:spacing w:after="0" w:line="240" w:lineRule="auto"/>
      </w:pPr>
      <w:r>
        <w:separator/>
      </w:r>
    </w:p>
  </w:footnote>
  <w:footnote w:type="continuationSeparator" w:id="0">
    <w:p w:rsidR="002F7EA8" w:rsidRDefault="002F7EA8" w:rsidP="002F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A8" w:rsidRDefault="002F7EA8">
    <w:pPr>
      <w:pStyle w:val="Kopfzeile"/>
    </w:pPr>
    <w:r w:rsidRPr="00052FEF">
      <w:rPr>
        <w:rFonts w:ascii="Courier" w:hAnsi="Courier" w:cs="Helvetica"/>
        <w:noProof/>
        <w:color w:val="000000"/>
        <w:sz w:val="27"/>
        <w:szCs w:val="27"/>
        <w:lang w:eastAsia="de-CH"/>
      </w:rPr>
      <w:drawing>
        <wp:anchor distT="0" distB="0" distL="114300" distR="114300" simplePos="0" relativeHeight="251658752" behindDoc="0" locked="0" layoutInCell="1" allowOverlap="1" wp14:anchorId="2D7A4115" wp14:editId="461F99C5">
          <wp:simplePos x="0" y="0"/>
          <wp:positionH relativeFrom="page">
            <wp:posOffset>810260</wp:posOffset>
          </wp:positionH>
          <wp:positionV relativeFrom="page">
            <wp:posOffset>540385</wp:posOffset>
          </wp:positionV>
          <wp:extent cx="2833200" cy="522000"/>
          <wp:effectExtent l="0" t="0" r="5715" b="0"/>
          <wp:wrapNone/>
          <wp:docPr id="163" name="Grafik 163" descr="cid:20445CE0-2E93-49BB-B107-80F1E963E3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D8CD91-A425-4E35-B20C-21D9F8E04FE2" descr="cid:20445CE0-2E93-49BB-B107-80F1E963E37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A8" w:rsidRPr="002F7EA8" w:rsidRDefault="002F7EA8" w:rsidP="002F7EA8">
    <w:pPr>
      <w:pStyle w:val="Kopfzeile"/>
      <w:jc w:val="right"/>
      <w:rPr>
        <w:b/>
      </w:rPr>
    </w:pPr>
    <w:r w:rsidRPr="002F7EA8">
      <w:rPr>
        <w:b/>
        <w:noProof/>
        <w:lang w:eastAsia="de-CH"/>
      </w:rPr>
      <w:drawing>
        <wp:anchor distT="0" distB="0" distL="114300" distR="114300" simplePos="0" relativeHeight="251655680" behindDoc="0" locked="0" layoutInCell="1" allowOverlap="1" wp14:anchorId="2D7A4115" wp14:editId="461F99C5">
          <wp:simplePos x="0" y="0"/>
          <wp:positionH relativeFrom="page">
            <wp:posOffset>810260</wp:posOffset>
          </wp:positionH>
          <wp:positionV relativeFrom="page">
            <wp:posOffset>783829</wp:posOffset>
          </wp:positionV>
          <wp:extent cx="2833200" cy="522000"/>
          <wp:effectExtent l="0" t="0" r="5715" b="0"/>
          <wp:wrapNone/>
          <wp:docPr id="164" name="Grafik 164" descr="cid:20445CE0-2E93-49BB-B107-80F1E963E3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D8CD91-A425-4E35-B20C-21D9F8E04FE2" descr="cid:20445CE0-2E93-49BB-B107-80F1E963E37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12" w:name="Logo_Farbe"/>
    <w:bookmarkEnd w:id="112"/>
    <w:r w:rsidRPr="002F7EA8">
      <w:rPr>
        <w:b/>
      </w:rPr>
      <w:t>Genetische Beratung</w:t>
    </w:r>
  </w:p>
  <w:p w:rsidR="002F7EA8" w:rsidRDefault="002F7EA8" w:rsidP="002F7EA8">
    <w:pPr>
      <w:pStyle w:val="Kopfzeile"/>
      <w:jc w:val="right"/>
    </w:pPr>
    <w:r>
      <w:t>Dr. Stefanie Stirnberg</w:t>
    </w:r>
  </w:p>
  <w:p w:rsidR="002F7EA8" w:rsidRDefault="002F7EA8" w:rsidP="002F7EA8">
    <w:pPr>
      <w:pStyle w:val="Kopfzeile"/>
      <w:jc w:val="right"/>
    </w:pPr>
    <w:r w:rsidRPr="002F7EA8">
      <w:t>Brustzentrum</w:t>
    </w:r>
  </w:p>
  <w:p w:rsidR="002F7EA8" w:rsidRDefault="002F7EA8" w:rsidP="002F7EA8">
    <w:pPr>
      <w:pStyle w:val="Kopfzeile"/>
      <w:jc w:val="right"/>
    </w:pPr>
  </w:p>
  <w:p w:rsidR="002F7EA8" w:rsidRDefault="002F7EA8" w:rsidP="002F7EA8">
    <w:pPr>
      <w:pStyle w:val="Kopfzeile"/>
      <w:jc w:val="right"/>
    </w:pPr>
    <w:r>
      <w:t>Riburgerstr. 12, 4310 Rheinfelden</w:t>
    </w:r>
  </w:p>
  <w:p w:rsidR="002F7EA8" w:rsidRDefault="002F7EA8" w:rsidP="002F7EA8">
    <w:pPr>
      <w:pStyle w:val="Kopfzeile"/>
      <w:jc w:val="right"/>
    </w:pPr>
    <w:r>
      <w:t>Tel. 061 835 62 60</w:t>
    </w:r>
  </w:p>
  <w:p w:rsidR="002F7EA8" w:rsidRDefault="00B94404" w:rsidP="002F7EA8">
    <w:pPr>
      <w:pStyle w:val="Kopfzeile"/>
      <w:jc w:val="right"/>
    </w:pPr>
    <w:hyperlink r:id="rId3" w:history="1">
      <w:r w:rsidR="002F7EA8" w:rsidRPr="00A578D5">
        <w:rPr>
          <w:rStyle w:val="Hyperlink"/>
        </w:rPr>
        <w:t>brustzentrum@gzf.ch</w:t>
      </w:r>
    </w:hyperlink>
  </w:p>
  <w:p w:rsidR="002F7EA8" w:rsidRPr="002F7EA8" w:rsidRDefault="002F7EA8" w:rsidP="002F7EA8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A8" w:rsidRDefault="002F7EA8">
    <w:pPr>
      <w:pStyle w:val="Kopfzeile"/>
    </w:pPr>
    <w:r w:rsidRPr="00052FEF">
      <w:rPr>
        <w:rFonts w:ascii="Courier" w:hAnsi="Courier" w:cs="Helvetica"/>
        <w:noProof/>
        <w:color w:val="000000"/>
        <w:sz w:val="27"/>
        <w:szCs w:val="27"/>
        <w:lang w:eastAsia="de-CH"/>
      </w:rPr>
      <w:drawing>
        <wp:anchor distT="0" distB="0" distL="114300" distR="114300" simplePos="0" relativeHeight="251661824" behindDoc="0" locked="0" layoutInCell="1" allowOverlap="1" wp14:anchorId="2D7A4115" wp14:editId="461F99C5">
          <wp:simplePos x="0" y="0"/>
          <wp:positionH relativeFrom="page">
            <wp:posOffset>810260</wp:posOffset>
          </wp:positionH>
          <wp:positionV relativeFrom="page">
            <wp:posOffset>540385</wp:posOffset>
          </wp:positionV>
          <wp:extent cx="2833200" cy="522000"/>
          <wp:effectExtent l="0" t="0" r="5715" b="0"/>
          <wp:wrapNone/>
          <wp:docPr id="165" name="Grafik 165" descr="cid:20445CE0-2E93-49BB-B107-80F1E963E3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CD8CD91-A425-4E35-B20C-21D9F8E04FE2" descr="cid:20445CE0-2E93-49BB-B107-80F1E963E37C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32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8"/>
    <w:rsid w:val="00032631"/>
    <w:rsid w:val="000B2FE7"/>
    <w:rsid w:val="002157ED"/>
    <w:rsid w:val="00253668"/>
    <w:rsid w:val="002F7EA8"/>
    <w:rsid w:val="0031101A"/>
    <w:rsid w:val="00344F2E"/>
    <w:rsid w:val="00350EB7"/>
    <w:rsid w:val="00454AE4"/>
    <w:rsid w:val="004C3CE2"/>
    <w:rsid w:val="004D7B14"/>
    <w:rsid w:val="00546627"/>
    <w:rsid w:val="00610A4D"/>
    <w:rsid w:val="00611A9F"/>
    <w:rsid w:val="00623160"/>
    <w:rsid w:val="006A17A3"/>
    <w:rsid w:val="00702FE6"/>
    <w:rsid w:val="00773130"/>
    <w:rsid w:val="007A5887"/>
    <w:rsid w:val="00862425"/>
    <w:rsid w:val="00870650"/>
    <w:rsid w:val="008E28DE"/>
    <w:rsid w:val="00902864"/>
    <w:rsid w:val="00903D25"/>
    <w:rsid w:val="00947211"/>
    <w:rsid w:val="00965AEE"/>
    <w:rsid w:val="00972B3B"/>
    <w:rsid w:val="009756EE"/>
    <w:rsid w:val="009B2F2B"/>
    <w:rsid w:val="009E1E3B"/>
    <w:rsid w:val="00A252A9"/>
    <w:rsid w:val="00AB12BE"/>
    <w:rsid w:val="00B14D6C"/>
    <w:rsid w:val="00B7287F"/>
    <w:rsid w:val="00B751A1"/>
    <w:rsid w:val="00B92B0A"/>
    <w:rsid w:val="00B94404"/>
    <w:rsid w:val="00BA43AA"/>
    <w:rsid w:val="00C05B93"/>
    <w:rsid w:val="00C828CC"/>
    <w:rsid w:val="00CA028F"/>
    <w:rsid w:val="00CA3980"/>
    <w:rsid w:val="00D46C1A"/>
    <w:rsid w:val="00D50DFE"/>
    <w:rsid w:val="00D64A7E"/>
    <w:rsid w:val="00DD0596"/>
    <w:rsid w:val="00DD7874"/>
    <w:rsid w:val="00DF5ECA"/>
    <w:rsid w:val="00E04DAE"/>
    <w:rsid w:val="00E835ED"/>
    <w:rsid w:val="00EB325A"/>
    <w:rsid w:val="00EE2141"/>
    <w:rsid w:val="00FA1837"/>
    <w:rsid w:val="00FA3790"/>
    <w:rsid w:val="00FF6E2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35663ABA-F050-4B81-977D-BEC3B558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EA8"/>
  </w:style>
  <w:style w:type="paragraph" w:styleId="Fuzeile">
    <w:name w:val="footer"/>
    <w:basedOn w:val="Standard"/>
    <w:link w:val="FuzeileZchn"/>
    <w:uiPriority w:val="99"/>
    <w:unhideWhenUsed/>
    <w:rsid w:val="002F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EA8"/>
  </w:style>
  <w:style w:type="character" w:styleId="Hyperlink">
    <w:name w:val="Hyperlink"/>
    <w:basedOn w:val="Absatz-Standardschriftart"/>
    <w:uiPriority w:val="99"/>
    <w:unhideWhenUsed/>
    <w:rsid w:val="002F7EA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F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0445CE0-2E93-49BB-B107-80F1E963E37C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ustzentrum@gzf.ch" TargetMode="External"/><Relationship Id="rId2" Type="http://schemas.openxmlformats.org/officeDocument/2006/relationships/image" Target="cid:20445CE0-2E93-49BB-B107-80F1E963E37C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20445CE0-2E93-49BB-B107-80F1E963E37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98D5F69F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Gesundheitszentrum Fricktal AG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Meister Dominique</dc:creator>
  <cp:keywords/>
  <dc:description/>
  <cp:lastModifiedBy>Meister Dominique</cp:lastModifiedBy>
  <cp:revision>44</cp:revision>
  <dcterms:created xsi:type="dcterms:W3CDTF">2019-04-03T09:02:00Z</dcterms:created>
  <dcterms:modified xsi:type="dcterms:W3CDTF">2019-04-03T12:24:00Z</dcterms:modified>
</cp:coreProperties>
</file>